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DB" w:rsidRPr="00237452" w:rsidRDefault="002749DB" w:rsidP="00DE7E35">
      <w:pPr>
        <w:jc w:val="right"/>
        <w:rPr>
          <w:b/>
          <w:noProof/>
          <w:sz w:val="36"/>
          <w:szCs w:val="36"/>
        </w:rPr>
      </w:pPr>
    </w:p>
    <w:p w:rsidR="004C3755" w:rsidRDefault="002749DB" w:rsidP="00243221">
      <w:pPr>
        <w:jc w:val="right"/>
        <w:rPr>
          <w:b/>
          <w:noProof/>
          <w:color w:val="548DD4" w:themeColor="text2" w:themeTint="99"/>
          <w:sz w:val="36"/>
          <w:szCs w:val="36"/>
        </w:rPr>
      </w:pPr>
      <w:r>
        <w:rPr>
          <w:b/>
          <w:noProof/>
          <w:color w:val="548DD4" w:themeColor="text2" w:themeTint="99"/>
          <w:sz w:val="36"/>
          <w:szCs w:val="36"/>
        </w:rPr>
        <w:t xml:space="preserve">                                   </w:t>
      </w:r>
      <w:r w:rsidR="00D07A91">
        <w:rPr>
          <w:b/>
          <w:noProof/>
          <w:color w:val="548DD4" w:themeColor="text2" w:themeTint="99"/>
          <w:sz w:val="36"/>
          <w:szCs w:val="36"/>
        </w:rPr>
        <w:t xml:space="preserve">                              </w:t>
      </w:r>
      <w:r>
        <w:rPr>
          <w:b/>
          <w:noProof/>
          <w:color w:val="548DD4" w:themeColor="text2" w:themeTint="99"/>
          <w:sz w:val="36"/>
          <w:szCs w:val="36"/>
        </w:rPr>
        <w:t xml:space="preserve">  </w:t>
      </w:r>
      <w:r w:rsidR="007C7289">
        <w:rPr>
          <w:b/>
          <w:noProof/>
          <w:color w:val="548DD4" w:themeColor="text2" w:themeTint="99"/>
          <w:sz w:val="36"/>
          <w:szCs w:val="36"/>
        </w:rPr>
        <w:t xml:space="preserve">Nieuwsbrief </w:t>
      </w:r>
      <w:r w:rsidR="005B1EF4">
        <w:rPr>
          <w:b/>
          <w:noProof/>
          <w:color w:val="548DD4" w:themeColor="text2" w:themeTint="99"/>
          <w:sz w:val="36"/>
          <w:szCs w:val="36"/>
        </w:rPr>
        <w:t xml:space="preserve"> 14</w:t>
      </w:r>
    </w:p>
    <w:p w:rsidR="007D1C2E" w:rsidRDefault="007D1C2E" w:rsidP="00243221">
      <w:pPr>
        <w:jc w:val="right"/>
        <w:rPr>
          <w:b/>
          <w:noProof/>
          <w:color w:val="548DD4" w:themeColor="text2" w:themeTint="99"/>
          <w:sz w:val="16"/>
          <w:szCs w:val="16"/>
        </w:rPr>
      </w:pPr>
      <w:r>
        <w:rPr>
          <w:b/>
          <w:noProof/>
          <w:color w:val="548DD4" w:themeColor="text2" w:themeTint="99"/>
          <w:sz w:val="36"/>
          <w:szCs w:val="36"/>
        </w:rPr>
        <w:t>Schooljaar 17/18</w:t>
      </w:r>
    </w:p>
    <w:p w:rsidR="00D03B57" w:rsidRDefault="00D03B57" w:rsidP="00D03B57">
      <w:pPr>
        <w:rPr>
          <w:b/>
          <w:noProof/>
          <w:color w:val="548DD4" w:themeColor="text2" w:themeTint="99"/>
          <w:sz w:val="36"/>
          <w:szCs w:val="36"/>
        </w:rPr>
      </w:pPr>
    </w:p>
    <w:p w:rsidR="007D1C2E" w:rsidRDefault="00A8406C" w:rsidP="00D03B57">
      <w:pPr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Geachte ouders/verzorgers en chauffeurs van taxibedrijf Noot</w:t>
      </w:r>
    </w:p>
    <w:p w:rsidR="001800DA" w:rsidRDefault="001800DA" w:rsidP="00D03B57">
      <w:pPr>
        <w:rPr>
          <w:b/>
          <w:noProof/>
          <w:sz w:val="32"/>
          <w:szCs w:val="32"/>
          <w:u w:val="single"/>
        </w:rPr>
      </w:pPr>
    </w:p>
    <w:p w:rsidR="001800DA" w:rsidRPr="001800DA" w:rsidRDefault="001800DA" w:rsidP="00D03B5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Het staat op de website </w:t>
      </w:r>
      <w:hyperlink r:id="rId8" w:history="1">
        <w:r w:rsidRPr="00A60546">
          <w:rPr>
            <w:rStyle w:val="Hyperlink"/>
            <w:noProof/>
            <w:sz w:val="32"/>
            <w:szCs w:val="32"/>
          </w:rPr>
          <w:t>www.kernschool.nl</w:t>
        </w:r>
      </w:hyperlink>
      <w:r>
        <w:rPr>
          <w:noProof/>
          <w:sz w:val="32"/>
          <w:szCs w:val="32"/>
        </w:rPr>
        <w:t xml:space="preserve">  en ook nog in de school gids, maar toch nog even ter herinnering:</w:t>
      </w:r>
    </w:p>
    <w:p w:rsidR="003D1A2E" w:rsidRDefault="003D1A2E" w:rsidP="00D03B57">
      <w:pPr>
        <w:rPr>
          <w:noProof/>
          <w:sz w:val="32"/>
          <w:szCs w:val="32"/>
          <w:u w:val="single"/>
        </w:rPr>
      </w:pPr>
    </w:p>
    <w:p w:rsidR="005B1EF4" w:rsidRDefault="005B1EF4" w:rsidP="00D03B57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Zaterdag 24 februari begint de Voorjaarsvakantie!</w:t>
      </w:r>
    </w:p>
    <w:p w:rsidR="005B1EF4" w:rsidRDefault="005B1EF4" w:rsidP="00D03B57">
      <w:pPr>
        <w:rPr>
          <w:b/>
          <w:noProof/>
          <w:sz w:val="48"/>
          <w:szCs w:val="48"/>
        </w:rPr>
      </w:pPr>
    </w:p>
    <w:p w:rsidR="005B1EF4" w:rsidRDefault="005B1EF4" w:rsidP="00D03B57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Uw kind is een week vrij!!!</w:t>
      </w:r>
    </w:p>
    <w:p w:rsidR="005B1EF4" w:rsidRDefault="005B1EF4" w:rsidP="00D03B57">
      <w:pPr>
        <w:rPr>
          <w:b/>
          <w:noProof/>
          <w:sz w:val="48"/>
          <w:szCs w:val="48"/>
        </w:rPr>
      </w:pPr>
    </w:p>
    <w:p w:rsidR="005B1EF4" w:rsidRPr="005B1EF4" w:rsidRDefault="005B1EF4" w:rsidP="00D03B57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Maandag 5 maart gaat uw kind weer naar school!</w:t>
      </w:r>
    </w:p>
    <w:p w:rsidR="003D1A2E" w:rsidRDefault="003D1A2E" w:rsidP="00D03B57">
      <w:pPr>
        <w:rPr>
          <w:noProof/>
          <w:sz w:val="32"/>
          <w:szCs w:val="32"/>
        </w:rPr>
      </w:pPr>
    </w:p>
    <w:p w:rsidR="00CA0A57" w:rsidRPr="003D1A2E" w:rsidRDefault="00CA0A57" w:rsidP="00D03B57">
      <w:pPr>
        <w:rPr>
          <w:noProof/>
          <w:sz w:val="32"/>
          <w:szCs w:val="32"/>
        </w:rPr>
      </w:pPr>
    </w:p>
    <w:p w:rsidR="00A8406C" w:rsidRPr="00CA0A57" w:rsidRDefault="005B1EF4" w:rsidP="00D03B5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Met vriendelijke groet en een fijne Voorjaarsvakantie toegewenst…</w:t>
      </w:r>
      <w:bookmarkStart w:id="0" w:name="_GoBack"/>
      <w:bookmarkEnd w:id="0"/>
    </w:p>
    <w:p w:rsidR="00A8406C" w:rsidRDefault="00A8406C" w:rsidP="00D03B57">
      <w:pPr>
        <w:rPr>
          <w:noProof/>
          <w:sz w:val="32"/>
          <w:szCs w:val="32"/>
        </w:rPr>
      </w:pPr>
    </w:p>
    <w:p w:rsidR="00A8406C" w:rsidRDefault="00A8406C" w:rsidP="00D03B5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Het team van de Kernschool</w:t>
      </w:r>
    </w:p>
    <w:p w:rsidR="00A8406C" w:rsidRDefault="00A8406C" w:rsidP="00D03B57">
      <w:pPr>
        <w:rPr>
          <w:noProof/>
          <w:sz w:val="32"/>
          <w:szCs w:val="32"/>
        </w:rPr>
      </w:pPr>
    </w:p>
    <w:p w:rsidR="00A8406C" w:rsidRPr="00A8406C" w:rsidRDefault="00A8406C" w:rsidP="00D03B57">
      <w:pPr>
        <w:rPr>
          <w:noProof/>
          <w:sz w:val="32"/>
          <w:szCs w:val="32"/>
        </w:rPr>
      </w:pPr>
    </w:p>
    <w:p w:rsidR="00A8406C" w:rsidRDefault="00A8406C" w:rsidP="00D03B57">
      <w:pPr>
        <w:rPr>
          <w:noProof/>
          <w:sz w:val="32"/>
          <w:szCs w:val="32"/>
        </w:rPr>
      </w:pPr>
    </w:p>
    <w:p w:rsidR="00A8406C" w:rsidRDefault="00A8406C" w:rsidP="00D03B57">
      <w:pPr>
        <w:rPr>
          <w:noProof/>
          <w:sz w:val="32"/>
          <w:szCs w:val="32"/>
        </w:rPr>
      </w:pPr>
    </w:p>
    <w:p w:rsidR="00A8406C" w:rsidRPr="00A8406C" w:rsidRDefault="00A8406C" w:rsidP="00D03B57">
      <w:pPr>
        <w:rPr>
          <w:noProof/>
          <w:sz w:val="44"/>
          <w:szCs w:val="44"/>
        </w:rPr>
      </w:pPr>
    </w:p>
    <w:p w:rsidR="007D1C2E" w:rsidRPr="00800F0B" w:rsidRDefault="007D1C2E" w:rsidP="00D03B57">
      <w:pPr>
        <w:rPr>
          <w:noProof/>
        </w:rPr>
      </w:pPr>
    </w:p>
    <w:p w:rsidR="00C43A9C" w:rsidRPr="00800F0B" w:rsidRDefault="00C43A9C" w:rsidP="00D03B57">
      <w:pPr>
        <w:rPr>
          <w:noProof/>
        </w:rPr>
      </w:pPr>
    </w:p>
    <w:p w:rsidR="000B5D8B" w:rsidRPr="000B5D8B" w:rsidRDefault="00B60BC2" w:rsidP="00D03B57">
      <w:pPr>
        <w:jc w:val="right"/>
        <w:rPr>
          <w:b/>
          <w:noProof/>
          <w:color w:val="548DD4" w:themeColor="text2" w:themeTint="99"/>
          <w:sz w:val="36"/>
          <w:szCs w:val="36"/>
        </w:rPr>
      </w:pPr>
      <w:r>
        <w:rPr>
          <w:b/>
          <w:noProof/>
          <w:color w:val="548DD4" w:themeColor="text2" w:themeTint="99"/>
          <w:sz w:val="36"/>
          <w:szCs w:val="36"/>
        </w:rPr>
        <w:br/>
      </w:r>
    </w:p>
    <w:sectPr w:rsidR="000B5D8B" w:rsidRPr="000B5D8B" w:rsidSect="00243221">
      <w:headerReference w:type="default" r:id="rId9"/>
      <w:pgSz w:w="11906" w:h="16838"/>
      <w:pgMar w:top="1560" w:right="141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DA" w:rsidRDefault="002E70DA" w:rsidP="0042078E">
      <w:r>
        <w:separator/>
      </w:r>
    </w:p>
  </w:endnote>
  <w:endnote w:type="continuationSeparator" w:id="0">
    <w:p w:rsidR="002E70DA" w:rsidRDefault="002E70DA" w:rsidP="004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DA" w:rsidRDefault="002E70DA" w:rsidP="0042078E">
      <w:r>
        <w:separator/>
      </w:r>
    </w:p>
  </w:footnote>
  <w:footnote w:type="continuationSeparator" w:id="0">
    <w:p w:rsidR="002E70DA" w:rsidRDefault="002E70DA" w:rsidP="0042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DA" w:rsidRDefault="002E70DA" w:rsidP="00766039">
    <w:pPr>
      <w:pStyle w:val="Koptekst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02C91E2" wp14:editId="48E53450">
          <wp:simplePos x="0" y="0"/>
          <wp:positionH relativeFrom="column">
            <wp:posOffset>1388110</wp:posOffset>
          </wp:positionH>
          <wp:positionV relativeFrom="paragraph">
            <wp:posOffset>-100330</wp:posOffset>
          </wp:positionV>
          <wp:extent cx="3246755" cy="751840"/>
          <wp:effectExtent l="0" t="0" r="0" b="0"/>
          <wp:wrapTight wrapText="bothSides">
            <wp:wrapPolygon edited="0">
              <wp:start x="0" y="0"/>
              <wp:lineTo x="0" y="20797"/>
              <wp:lineTo x="21418" y="20797"/>
              <wp:lineTo x="21418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kernschool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FE"/>
    <w:multiLevelType w:val="hybridMultilevel"/>
    <w:tmpl w:val="E3F6017A"/>
    <w:lvl w:ilvl="0" w:tplc="0413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9B3D0F"/>
    <w:multiLevelType w:val="hybridMultilevel"/>
    <w:tmpl w:val="60B2F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778"/>
    <w:multiLevelType w:val="hybridMultilevel"/>
    <w:tmpl w:val="A634B90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6362"/>
    <w:multiLevelType w:val="hybridMultilevel"/>
    <w:tmpl w:val="90161142"/>
    <w:lvl w:ilvl="0" w:tplc="6404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69BB"/>
    <w:multiLevelType w:val="hybridMultilevel"/>
    <w:tmpl w:val="8A58B4D8"/>
    <w:lvl w:ilvl="0" w:tplc="E6F61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533C"/>
    <w:multiLevelType w:val="hybridMultilevel"/>
    <w:tmpl w:val="BB8EA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0DA8"/>
    <w:multiLevelType w:val="hybridMultilevel"/>
    <w:tmpl w:val="AEA8FD06"/>
    <w:lvl w:ilvl="0" w:tplc="CCB836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30FE3"/>
    <w:multiLevelType w:val="hybridMultilevel"/>
    <w:tmpl w:val="3A4E1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F6AAC"/>
    <w:multiLevelType w:val="hybridMultilevel"/>
    <w:tmpl w:val="D9485C80"/>
    <w:lvl w:ilvl="0" w:tplc="150A788A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EF1D03"/>
    <w:multiLevelType w:val="multilevel"/>
    <w:tmpl w:val="5B867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64490"/>
    <w:multiLevelType w:val="hybridMultilevel"/>
    <w:tmpl w:val="1018D970"/>
    <w:lvl w:ilvl="0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1A0F55EE"/>
    <w:multiLevelType w:val="hybridMultilevel"/>
    <w:tmpl w:val="D13A439A"/>
    <w:lvl w:ilvl="0" w:tplc="7FEC1CB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AF725E"/>
    <w:multiLevelType w:val="hybridMultilevel"/>
    <w:tmpl w:val="6BDA0044"/>
    <w:lvl w:ilvl="0" w:tplc="04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153245"/>
    <w:multiLevelType w:val="hybridMultilevel"/>
    <w:tmpl w:val="8F38BAE6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D1654F"/>
    <w:multiLevelType w:val="hybridMultilevel"/>
    <w:tmpl w:val="E7543E34"/>
    <w:lvl w:ilvl="0" w:tplc="597A22F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36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556609"/>
    <w:multiLevelType w:val="hybridMultilevel"/>
    <w:tmpl w:val="D1AC68C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709A1"/>
    <w:multiLevelType w:val="hybridMultilevel"/>
    <w:tmpl w:val="74D4477C"/>
    <w:lvl w:ilvl="0" w:tplc="9B56D718">
      <w:start w:val="4"/>
      <w:numFmt w:val="decimal"/>
      <w:lvlText w:val="%1"/>
      <w:lvlJc w:val="left"/>
      <w:pPr>
        <w:ind w:left="1545" w:hanging="360"/>
      </w:pPr>
      <w:rPr>
        <w:rFonts w:hint="default"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2265" w:hanging="360"/>
      </w:pPr>
    </w:lvl>
    <w:lvl w:ilvl="2" w:tplc="0413001B" w:tentative="1">
      <w:start w:val="1"/>
      <w:numFmt w:val="lowerRoman"/>
      <w:lvlText w:val="%3."/>
      <w:lvlJc w:val="right"/>
      <w:pPr>
        <w:ind w:left="2985" w:hanging="180"/>
      </w:pPr>
    </w:lvl>
    <w:lvl w:ilvl="3" w:tplc="0413000F" w:tentative="1">
      <w:start w:val="1"/>
      <w:numFmt w:val="decimal"/>
      <w:lvlText w:val="%4."/>
      <w:lvlJc w:val="left"/>
      <w:pPr>
        <w:ind w:left="3705" w:hanging="360"/>
      </w:pPr>
    </w:lvl>
    <w:lvl w:ilvl="4" w:tplc="04130019" w:tentative="1">
      <w:start w:val="1"/>
      <w:numFmt w:val="lowerLetter"/>
      <w:lvlText w:val="%5."/>
      <w:lvlJc w:val="left"/>
      <w:pPr>
        <w:ind w:left="4425" w:hanging="360"/>
      </w:pPr>
    </w:lvl>
    <w:lvl w:ilvl="5" w:tplc="0413001B" w:tentative="1">
      <w:start w:val="1"/>
      <w:numFmt w:val="lowerRoman"/>
      <w:lvlText w:val="%6."/>
      <w:lvlJc w:val="right"/>
      <w:pPr>
        <w:ind w:left="5145" w:hanging="180"/>
      </w:pPr>
    </w:lvl>
    <w:lvl w:ilvl="6" w:tplc="0413000F" w:tentative="1">
      <w:start w:val="1"/>
      <w:numFmt w:val="decimal"/>
      <w:lvlText w:val="%7."/>
      <w:lvlJc w:val="left"/>
      <w:pPr>
        <w:ind w:left="5865" w:hanging="360"/>
      </w:pPr>
    </w:lvl>
    <w:lvl w:ilvl="7" w:tplc="04130019" w:tentative="1">
      <w:start w:val="1"/>
      <w:numFmt w:val="lowerLetter"/>
      <w:lvlText w:val="%8."/>
      <w:lvlJc w:val="left"/>
      <w:pPr>
        <w:ind w:left="6585" w:hanging="360"/>
      </w:pPr>
    </w:lvl>
    <w:lvl w:ilvl="8" w:tplc="0413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 w15:restartNumberingAfterBreak="0">
    <w:nsid w:val="3115390E"/>
    <w:multiLevelType w:val="hybridMultilevel"/>
    <w:tmpl w:val="5AAAC766"/>
    <w:lvl w:ilvl="0" w:tplc="66368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56D36"/>
    <w:multiLevelType w:val="hybridMultilevel"/>
    <w:tmpl w:val="51406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3482F"/>
    <w:multiLevelType w:val="hybridMultilevel"/>
    <w:tmpl w:val="957085FE"/>
    <w:lvl w:ilvl="0" w:tplc="DA382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36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F774E"/>
    <w:multiLevelType w:val="hybridMultilevel"/>
    <w:tmpl w:val="B73CEE24"/>
    <w:lvl w:ilvl="0" w:tplc="EC88C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D38A8"/>
    <w:multiLevelType w:val="hybridMultilevel"/>
    <w:tmpl w:val="2306E6DA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C0DF4"/>
    <w:multiLevelType w:val="hybridMultilevel"/>
    <w:tmpl w:val="18E6908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87CDD"/>
    <w:multiLevelType w:val="hybridMultilevel"/>
    <w:tmpl w:val="5B0EA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E2D5A"/>
    <w:multiLevelType w:val="hybridMultilevel"/>
    <w:tmpl w:val="B784E25E"/>
    <w:lvl w:ilvl="0" w:tplc="E424E534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E3E1D97"/>
    <w:multiLevelType w:val="hybridMultilevel"/>
    <w:tmpl w:val="E11C98BA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554811"/>
    <w:multiLevelType w:val="hybridMultilevel"/>
    <w:tmpl w:val="E9089D7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56441BF"/>
    <w:multiLevelType w:val="hybridMultilevel"/>
    <w:tmpl w:val="40F21A30"/>
    <w:lvl w:ilvl="0" w:tplc="BFCCA848">
      <w:start w:val="3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4600397D"/>
    <w:multiLevelType w:val="hybridMultilevel"/>
    <w:tmpl w:val="4CDE418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02347"/>
    <w:multiLevelType w:val="hybridMultilevel"/>
    <w:tmpl w:val="4016FEEC"/>
    <w:lvl w:ilvl="0" w:tplc="0413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AD816AA"/>
    <w:multiLevelType w:val="hybridMultilevel"/>
    <w:tmpl w:val="B5B0D09A"/>
    <w:lvl w:ilvl="0" w:tplc="13DE7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61386"/>
    <w:multiLevelType w:val="hybridMultilevel"/>
    <w:tmpl w:val="651EA3A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80D10"/>
    <w:multiLevelType w:val="hybridMultilevel"/>
    <w:tmpl w:val="952A06E0"/>
    <w:lvl w:ilvl="0" w:tplc="0413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58463444"/>
    <w:multiLevelType w:val="hybridMultilevel"/>
    <w:tmpl w:val="8A009788"/>
    <w:lvl w:ilvl="0" w:tplc="041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CCB836F4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FD7395"/>
    <w:multiLevelType w:val="hybridMultilevel"/>
    <w:tmpl w:val="E8EC56D0"/>
    <w:lvl w:ilvl="0" w:tplc="60A62ECE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5F8374CE"/>
    <w:multiLevelType w:val="hybridMultilevel"/>
    <w:tmpl w:val="BC220EE8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9222D"/>
    <w:multiLevelType w:val="hybridMultilevel"/>
    <w:tmpl w:val="3B464448"/>
    <w:lvl w:ilvl="0" w:tplc="04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940E3"/>
    <w:multiLevelType w:val="hybridMultilevel"/>
    <w:tmpl w:val="28C0A946"/>
    <w:lvl w:ilvl="0" w:tplc="0413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8" w15:restartNumberingAfterBreak="0">
    <w:nsid w:val="6D63465E"/>
    <w:multiLevelType w:val="hybridMultilevel"/>
    <w:tmpl w:val="E7A420AC"/>
    <w:lvl w:ilvl="0" w:tplc="48FAF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91020"/>
    <w:multiLevelType w:val="hybridMultilevel"/>
    <w:tmpl w:val="C83E943C"/>
    <w:lvl w:ilvl="0" w:tplc="B626579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BEA1878"/>
    <w:multiLevelType w:val="hybridMultilevel"/>
    <w:tmpl w:val="3B44F03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82625"/>
    <w:multiLevelType w:val="hybridMultilevel"/>
    <w:tmpl w:val="9E8CC8FA"/>
    <w:lvl w:ilvl="0" w:tplc="60121E8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F7E611E"/>
    <w:multiLevelType w:val="hybridMultilevel"/>
    <w:tmpl w:val="2976E7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4"/>
  </w:num>
  <w:num w:numId="4">
    <w:abstractNumId w:val="20"/>
  </w:num>
  <w:num w:numId="5">
    <w:abstractNumId w:val="24"/>
  </w:num>
  <w:num w:numId="6">
    <w:abstractNumId w:val="34"/>
  </w:num>
  <w:num w:numId="7">
    <w:abstractNumId w:val="41"/>
  </w:num>
  <w:num w:numId="8">
    <w:abstractNumId w:val="8"/>
  </w:num>
  <w:num w:numId="9">
    <w:abstractNumId w:val="38"/>
  </w:num>
  <w:num w:numId="10">
    <w:abstractNumId w:val="1"/>
  </w:num>
  <w:num w:numId="11">
    <w:abstractNumId w:val="26"/>
  </w:num>
  <w:num w:numId="12">
    <w:abstractNumId w:val="12"/>
  </w:num>
  <w:num w:numId="13">
    <w:abstractNumId w:val="10"/>
  </w:num>
  <w:num w:numId="14">
    <w:abstractNumId w:val="0"/>
  </w:num>
  <w:num w:numId="15">
    <w:abstractNumId w:val="11"/>
  </w:num>
  <w:num w:numId="16">
    <w:abstractNumId w:val="39"/>
  </w:num>
  <w:num w:numId="17">
    <w:abstractNumId w:val="13"/>
  </w:num>
  <w:num w:numId="18">
    <w:abstractNumId w:val="14"/>
  </w:num>
  <w:num w:numId="19">
    <w:abstractNumId w:val="6"/>
  </w:num>
  <w:num w:numId="20">
    <w:abstractNumId w:val="33"/>
  </w:num>
  <w:num w:numId="21">
    <w:abstractNumId w:val="40"/>
  </w:num>
  <w:num w:numId="22">
    <w:abstractNumId w:val="2"/>
  </w:num>
  <w:num w:numId="23">
    <w:abstractNumId w:val="28"/>
  </w:num>
  <w:num w:numId="24">
    <w:abstractNumId w:val="32"/>
  </w:num>
  <w:num w:numId="25">
    <w:abstractNumId w:val="16"/>
  </w:num>
  <w:num w:numId="26">
    <w:abstractNumId w:val="21"/>
  </w:num>
  <w:num w:numId="27">
    <w:abstractNumId w:val="36"/>
  </w:num>
  <w:num w:numId="28">
    <w:abstractNumId w:val="27"/>
  </w:num>
  <w:num w:numId="29">
    <w:abstractNumId w:val="31"/>
  </w:num>
  <w:num w:numId="30">
    <w:abstractNumId w:val="15"/>
  </w:num>
  <w:num w:numId="31">
    <w:abstractNumId w:val="23"/>
  </w:num>
  <w:num w:numId="32">
    <w:abstractNumId w:val="3"/>
  </w:num>
  <w:num w:numId="33">
    <w:abstractNumId w:val="5"/>
  </w:num>
  <w:num w:numId="34">
    <w:abstractNumId w:val="25"/>
  </w:num>
  <w:num w:numId="35">
    <w:abstractNumId w:val="29"/>
  </w:num>
  <w:num w:numId="36">
    <w:abstractNumId w:val="19"/>
  </w:num>
  <w:num w:numId="37">
    <w:abstractNumId w:val="22"/>
  </w:num>
  <w:num w:numId="38">
    <w:abstractNumId w:val="42"/>
  </w:num>
  <w:num w:numId="39">
    <w:abstractNumId w:val="17"/>
  </w:num>
  <w:num w:numId="40">
    <w:abstractNumId w:val="35"/>
  </w:num>
  <w:num w:numId="41">
    <w:abstractNumId w:val="9"/>
  </w:num>
  <w:num w:numId="42">
    <w:abstractNumId w:val="3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6"/>
    <w:rsid w:val="00000747"/>
    <w:rsid w:val="00007CDE"/>
    <w:rsid w:val="00016063"/>
    <w:rsid w:val="00017A94"/>
    <w:rsid w:val="00027D41"/>
    <w:rsid w:val="00037F7B"/>
    <w:rsid w:val="00041F84"/>
    <w:rsid w:val="00062FA9"/>
    <w:rsid w:val="00063489"/>
    <w:rsid w:val="00065C7C"/>
    <w:rsid w:val="000736FB"/>
    <w:rsid w:val="00093D72"/>
    <w:rsid w:val="000A6E53"/>
    <w:rsid w:val="000B5D8B"/>
    <w:rsid w:val="000B5DF5"/>
    <w:rsid w:val="000B647C"/>
    <w:rsid w:val="000B741E"/>
    <w:rsid w:val="000C7ED9"/>
    <w:rsid w:val="000D0699"/>
    <w:rsid w:val="000E161E"/>
    <w:rsid w:val="000E5DE7"/>
    <w:rsid w:val="00124DD6"/>
    <w:rsid w:val="001263D6"/>
    <w:rsid w:val="00136614"/>
    <w:rsid w:val="00153964"/>
    <w:rsid w:val="00160963"/>
    <w:rsid w:val="00162F4A"/>
    <w:rsid w:val="00173508"/>
    <w:rsid w:val="001753D2"/>
    <w:rsid w:val="001800DA"/>
    <w:rsid w:val="0019037A"/>
    <w:rsid w:val="00197572"/>
    <w:rsid w:val="001A767F"/>
    <w:rsid w:val="001B305A"/>
    <w:rsid w:val="001E656D"/>
    <w:rsid w:val="002301C4"/>
    <w:rsid w:val="002330A0"/>
    <w:rsid w:val="002342C2"/>
    <w:rsid w:val="00237452"/>
    <w:rsid w:val="00243221"/>
    <w:rsid w:val="0026112C"/>
    <w:rsid w:val="0026659F"/>
    <w:rsid w:val="002749DB"/>
    <w:rsid w:val="00274C48"/>
    <w:rsid w:val="0027513C"/>
    <w:rsid w:val="0029658E"/>
    <w:rsid w:val="002A0881"/>
    <w:rsid w:val="002B6600"/>
    <w:rsid w:val="002E70DA"/>
    <w:rsid w:val="002E7CB2"/>
    <w:rsid w:val="002F3AC0"/>
    <w:rsid w:val="002F4F29"/>
    <w:rsid w:val="002F633F"/>
    <w:rsid w:val="00344BBE"/>
    <w:rsid w:val="00351121"/>
    <w:rsid w:val="003867B4"/>
    <w:rsid w:val="003A70CA"/>
    <w:rsid w:val="003B7A8F"/>
    <w:rsid w:val="003C5827"/>
    <w:rsid w:val="003D1A2E"/>
    <w:rsid w:val="003E41A1"/>
    <w:rsid w:val="0042078E"/>
    <w:rsid w:val="0043624C"/>
    <w:rsid w:val="00493CE5"/>
    <w:rsid w:val="004B6571"/>
    <w:rsid w:val="004C1DC0"/>
    <w:rsid w:val="004C3755"/>
    <w:rsid w:val="004C4F65"/>
    <w:rsid w:val="004D010E"/>
    <w:rsid w:val="004D016A"/>
    <w:rsid w:val="004D6475"/>
    <w:rsid w:val="004D73FD"/>
    <w:rsid w:val="004F50A4"/>
    <w:rsid w:val="00511182"/>
    <w:rsid w:val="00511AE2"/>
    <w:rsid w:val="00535170"/>
    <w:rsid w:val="00543A31"/>
    <w:rsid w:val="00546CA7"/>
    <w:rsid w:val="00553082"/>
    <w:rsid w:val="00583169"/>
    <w:rsid w:val="00592B5C"/>
    <w:rsid w:val="0059369D"/>
    <w:rsid w:val="005A48DD"/>
    <w:rsid w:val="005B1EF4"/>
    <w:rsid w:val="005B2097"/>
    <w:rsid w:val="005C30D9"/>
    <w:rsid w:val="005C5361"/>
    <w:rsid w:val="005D23A8"/>
    <w:rsid w:val="005E0AEC"/>
    <w:rsid w:val="005E7E15"/>
    <w:rsid w:val="005F1769"/>
    <w:rsid w:val="00607AA0"/>
    <w:rsid w:val="0061187E"/>
    <w:rsid w:val="00630A8E"/>
    <w:rsid w:val="00635B5A"/>
    <w:rsid w:val="00635C5D"/>
    <w:rsid w:val="00640F09"/>
    <w:rsid w:val="006475FB"/>
    <w:rsid w:val="00651821"/>
    <w:rsid w:val="00681417"/>
    <w:rsid w:val="006871CB"/>
    <w:rsid w:val="006C1382"/>
    <w:rsid w:val="006C67B0"/>
    <w:rsid w:val="006C7F02"/>
    <w:rsid w:val="006E0A01"/>
    <w:rsid w:val="006E67A2"/>
    <w:rsid w:val="006E6C33"/>
    <w:rsid w:val="006F2E17"/>
    <w:rsid w:val="006F3BCA"/>
    <w:rsid w:val="00703883"/>
    <w:rsid w:val="00721180"/>
    <w:rsid w:val="00766039"/>
    <w:rsid w:val="00767A8A"/>
    <w:rsid w:val="007855DD"/>
    <w:rsid w:val="00795E96"/>
    <w:rsid w:val="007A5BA8"/>
    <w:rsid w:val="007B2D2D"/>
    <w:rsid w:val="007B42BA"/>
    <w:rsid w:val="007B5D39"/>
    <w:rsid w:val="007B715A"/>
    <w:rsid w:val="007C5814"/>
    <w:rsid w:val="007C7289"/>
    <w:rsid w:val="007D1C2E"/>
    <w:rsid w:val="007D56E9"/>
    <w:rsid w:val="007E229F"/>
    <w:rsid w:val="00800F0B"/>
    <w:rsid w:val="0080529E"/>
    <w:rsid w:val="00822973"/>
    <w:rsid w:val="00842FF4"/>
    <w:rsid w:val="008472D6"/>
    <w:rsid w:val="00850636"/>
    <w:rsid w:val="00854EE6"/>
    <w:rsid w:val="00861C8B"/>
    <w:rsid w:val="008648AC"/>
    <w:rsid w:val="00870ECF"/>
    <w:rsid w:val="00882F0A"/>
    <w:rsid w:val="00885AAE"/>
    <w:rsid w:val="00893E31"/>
    <w:rsid w:val="008B4AF4"/>
    <w:rsid w:val="008C387A"/>
    <w:rsid w:val="008D5574"/>
    <w:rsid w:val="008F5F14"/>
    <w:rsid w:val="008F683D"/>
    <w:rsid w:val="009050AA"/>
    <w:rsid w:val="00906E0C"/>
    <w:rsid w:val="00922ED2"/>
    <w:rsid w:val="00951EDA"/>
    <w:rsid w:val="00955810"/>
    <w:rsid w:val="0096797B"/>
    <w:rsid w:val="00980804"/>
    <w:rsid w:val="00982BC2"/>
    <w:rsid w:val="00993038"/>
    <w:rsid w:val="00994DB1"/>
    <w:rsid w:val="009A2D89"/>
    <w:rsid w:val="009A4319"/>
    <w:rsid w:val="009B6DD3"/>
    <w:rsid w:val="009F7CE0"/>
    <w:rsid w:val="00A0370A"/>
    <w:rsid w:val="00A15C54"/>
    <w:rsid w:val="00A16946"/>
    <w:rsid w:val="00A34841"/>
    <w:rsid w:val="00A414D9"/>
    <w:rsid w:val="00A5795B"/>
    <w:rsid w:val="00A63E12"/>
    <w:rsid w:val="00A80354"/>
    <w:rsid w:val="00A80D6D"/>
    <w:rsid w:val="00A8406C"/>
    <w:rsid w:val="00A86BF9"/>
    <w:rsid w:val="00A874C7"/>
    <w:rsid w:val="00A97483"/>
    <w:rsid w:val="00AB08F7"/>
    <w:rsid w:val="00AB5DF0"/>
    <w:rsid w:val="00AC039E"/>
    <w:rsid w:val="00AC1770"/>
    <w:rsid w:val="00AD457E"/>
    <w:rsid w:val="00AD7199"/>
    <w:rsid w:val="00AE1935"/>
    <w:rsid w:val="00AF1BEC"/>
    <w:rsid w:val="00AF37A5"/>
    <w:rsid w:val="00AF5B7C"/>
    <w:rsid w:val="00AF6E9D"/>
    <w:rsid w:val="00B147DD"/>
    <w:rsid w:val="00B21C21"/>
    <w:rsid w:val="00B30F82"/>
    <w:rsid w:val="00B37EB0"/>
    <w:rsid w:val="00B40566"/>
    <w:rsid w:val="00B44F0D"/>
    <w:rsid w:val="00B46EFC"/>
    <w:rsid w:val="00B47147"/>
    <w:rsid w:val="00B60BC2"/>
    <w:rsid w:val="00B674BE"/>
    <w:rsid w:val="00B678BD"/>
    <w:rsid w:val="00B83D18"/>
    <w:rsid w:val="00B8744A"/>
    <w:rsid w:val="00B9562A"/>
    <w:rsid w:val="00BB6631"/>
    <w:rsid w:val="00BD1A87"/>
    <w:rsid w:val="00BD3186"/>
    <w:rsid w:val="00C13F32"/>
    <w:rsid w:val="00C208C7"/>
    <w:rsid w:val="00C229E5"/>
    <w:rsid w:val="00C41BC6"/>
    <w:rsid w:val="00C43A9C"/>
    <w:rsid w:val="00C53F3A"/>
    <w:rsid w:val="00C73CDF"/>
    <w:rsid w:val="00C7710E"/>
    <w:rsid w:val="00C9037E"/>
    <w:rsid w:val="00CA0A57"/>
    <w:rsid w:val="00CA162A"/>
    <w:rsid w:val="00CA6F49"/>
    <w:rsid w:val="00CC0071"/>
    <w:rsid w:val="00CD38B6"/>
    <w:rsid w:val="00CF363C"/>
    <w:rsid w:val="00D014E5"/>
    <w:rsid w:val="00D03B57"/>
    <w:rsid w:val="00D07A91"/>
    <w:rsid w:val="00D15623"/>
    <w:rsid w:val="00D236EA"/>
    <w:rsid w:val="00D34B21"/>
    <w:rsid w:val="00D4433C"/>
    <w:rsid w:val="00D65B45"/>
    <w:rsid w:val="00D7636C"/>
    <w:rsid w:val="00D80303"/>
    <w:rsid w:val="00D8145B"/>
    <w:rsid w:val="00D8391D"/>
    <w:rsid w:val="00D83DDA"/>
    <w:rsid w:val="00D847B1"/>
    <w:rsid w:val="00D85A67"/>
    <w:rsid w:val="00D95CD4"/>
    <w:rsid w:val="00DA3C9E"/>
    <w:rsid w:val="00DC04BD"/>
    <w:rsid w:val="00DC38AF"/>
    <w:rsid w:val="00DD04EF"/>
    <w:rsid w:val="00DE7E35"/>
    <w:rsid w:val="00DF53C4"/>
    <w:rsid w:val="00E0537D"/>
    <w:rsid w:val="00E143CF"/>
    <w:rsid w:val="00E272EE"/>
    <w:rsid w:val="00E278E6"/>
    <w:rsid w:val="00E405D9"/>
    <w:rsid w:val="00E43E1B"/>
    <w:rsid w:val="00E51156"/>
    <w:rsid w:val="00E516B2"/>
    <w:rsid w:val="00E60874"/>
    <w:rsid w:val="00E62D1C"/>
    <w:rsid w:val="00E66012"/>
    <w:rsid w:val="00E741A3"/>
    <w:rsid w:val="00E76A61"/>
    <w:rsid w:val="00E90212"/>
    <w:rsid w:val="00E950BF"/>
    <w:rsid w:val="00E96704"/>
    <w:rsid w:val="00ED42C0"/>
    <w:rsid w:val="00ED76C2"/>
    <w:rsid w:val="00F02541"/>
    <w:rsid w:val="00F210F0"/>
    <w:rsid w:val="00F213A6"/>
    <w:rsid w:val="00F35B23"/>
    <w:rsid w:val="00F52CF2"/>
    <w:rsid w:val="00F5440D"/>
    <w:rsid w:val="00F619E1"/>
    <w:rsid w:val="00F631D8"/>
    <w:rsid w:val="00F64E15"/>
    <w:rsid w:val="00F91DC7"/>
    <w:rsid w:val="00FA15F6"/>
    <w:rsid w:val="00FD0F38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748F"/>
  <w15:docId w15:val="{8DEBBFBD-9837-4E71-A81D-876F800F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4">
    <w:name w:val="heading 4"/>
    <w:basedOn w:val="Standaard"/>
    <w:link w:val="Kop4Char"/>
    <w:uiPriority w:val="9"/>
    <w:qFormat/>
    <w:rsid w:val="004C37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F64E1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31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18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D318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0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078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20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078E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674B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60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603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603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60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603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C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2F3AC0"/>
  </w:style>
  <w:style w:type="character" w:customStyle="1" w:styleId="Kop4Char">
    <w:name w:val="Kop 4 Char"/>
    <w:basedOn w:val="Standaardalinea-lettertype"/>
    <w:link w:val="Kop4"/>
    <w:uiPriority w:val="9"/>
    <w:rsid w:val="004C375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4C3755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4C3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nschool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B897-F3E3-4EB9-8D73-B4FFBEDD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2A08D6E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Bos Kernschool</dc:creator>
  <cp:lastModifiedBy>Hennie Dekker</cp:lastModifiedBy>
  <cp:revision>2</cp:revision>
  <cp:lastPrinted>2017-05-22T11:12:00Z</cp:lastPrinted>
  <dcterms:created xsi:type="dcterms:W3CDTF">2018-02-21T10:23:00Z</dcterms:created>
  <dcterms:modified xsi:type="dcterms:W3CDTF">2018-02-21T10:23:00Z</dcterms:modified>
</cp:coreProperties>
</file>